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B1" w:rsidRPr="00676032" w:rsidRDefault="00773DB1" w:rsidP="00676032">
      <w:pPr>
        <w:spacing w:before="120" w:after="120" w:line="240" w:lineRule="auto"/>
        <w:outlineLvl w:val="0"/>
        <w:rPr>
          <w:rFonts w:ascii="Helvetica" w:hAnsi="Helvetica" w:cs="Helvetica"/>
          <w:b/>
          <w:bCs/>
          <w:color w:val="000000"/>
          <w:spacing w:val="15"/>
          <w:kern w:val="36"/>
          <w:sz w:val="48"/>
          <w:szCs w:val="48"/>
          <w:lang w:val="be-BY" w:eastAsia="ru-RU"/>
        </w:rPr>
      </w:pPr>
      <w:r>
        <w:rPr>
          <w:rFonts w:ascii="Helvetica" w:hAnsi="Helvetica" w:cs="Helvetica"/>
          <w:b/>
          <w:bCs/>
          <w:color w:val="000000"/>
          <w:spacing w:val="15"/>
          <w:kern w:val="36"/>
          <w:sz w:val="48"/>
          <w:szCs w:val="48"/>
          <w:lang w:val="be-BY" w:eastAsia="ru-RU"/>
        </w:rPr>
        <w:t>Чароўны свет здзіўлення і даверу</w:t>
      </w:r>
    </w:p>
    <w:p w:rsidR="00773DB1" w:rsidRPr="00676032" w:rsidRDefault="00773DB1" w:rsidP="00676032">
      <w:pPr>
        <w:spacing w:after="120" w:line="240" w:lineRule="auto"/>
        <w:jc w:val="both"/>
        <w:outlineLvl w:val="1"/>
        <w:rPr>
          <w:rFonts w:ascii="Times New Roman" w:hAnsi="Times New Roman" w:cs="Times New Roman"/>
          <w:color w:val="000000"/>
          <w:spacing w:val="15"/>
          <w:sz w:val="44"/>
          <w:szCs w:val="44"/>
          <w:lang w:val="be-BY" w:eastAsia="ru-RU"/>
        </w:rPr>
      </w:pPr>
      <w:r>
        <w:rPr>
          <w:rFonts w:ascii="Times New Roman" w:hAnsi="Times New Roman" w:cs="Times New Roman"/>
          <w:color w:val="000000"/>
          <w:spacing w:val="15"/>
          <w:sz w:val="44"/>
          <w:szCs w:val="44"/>
          <w:lang w:val="be-BY" w:eastAsia="ru-RU"/>
        </w:rPr>
        <w:t xml:space="preserve">                 </w:t>
      </w:r>
      <w:r w:rsidRPr="00676032">
        <w:rPr>
          <w:rFonts w:ascii="Times New Roman" w:hAnsi="Times New Roman" w:cs="Times New Roman"/>
          <w:color w:val="000000"/>
          <w:spacing w:val="15"/>
          <w:sz w:val="44"/>
          <w:szCs w:val="44"/>
          <w:lang w:val="be-BY" w:eastAsia="ru-RU"/>
        </w:rPr>
        <w:t>Літаратурны вечар</w:t>
      </w:r>
    </w:p>
    <w:p w:rsidR="00773DB1" w:rsidRDefault="00773DB1" w:rsidP="006760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Мэты: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val="en-US" w:eastAsia="ru-RU"/>
        </w:rPr>
        <w:t> 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развіваць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творчае і лагічнае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мысленне, актыўнасць і ініцыятыву, эрудыцыю, памяць, вынаходлівасць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вучняў, выхоўваць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патрыятызм, любоў і павагу да роднай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зямлі, беларускай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мовы.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br/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br/>
      </w:r>
      <w:r w:rsidRPr="009522AD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Абсталяванне і афармленне:</w:t>
      </w: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val="en-US" w:eastAsia="ru-RU"/>
        </w:rPr>
        <w:t> 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партрэты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беларускіх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пісьменнікаў, малюнкі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вучняў;  нацыянальны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я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сімвал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ы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; музычнае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афармленне.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br/>
      </w:r>
      <w:r w:rsidRPr="009522AD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Падрыхтоўчы этап:</w:t>
      </w: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val="en-US" w:eastAsia="ru-RU"/>
        </w:rPr>
        <w:t> 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вылучыць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СА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школьнік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аў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чытальнікаў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вершаў на памяць, спевакоў. Правесці конкурс малюнкаў на адну з тэмаў: "Радзіма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”,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"Беларускаямова". </w:t>
      </w:r>
    </w:p>
    <w:p w:rsidR="00773DB1" w:rsidRPr="00676032" w:rsidRDefault="00773DB1" w:rsidP="006760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Найлепшымі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малюнкамі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ўпрыгожыць залу..</w:t>
      </w:r>
    </w:p>
    <w:p w:rsidR="00773DB1" w:rsidRPr="00676032" w:rsidRDefault="00773DB1" w:rsidP="00676032">
      <w:pPr>
        <w:spacing w:before="120" w:after="120" w:line="240" w:lineRule="auto"/>
        <w:ind w:left="120" w:right="120"/>
        <w:jc w:val="both"/>
        <w:outlineLvl w:val="2"/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 xml:space="preserve">Ход </w:t>
      </w:r>
      <w:r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літаратурнага вечара</w:t>
      </w:r>
    </w:p>
    <w:p w:rsidR="00773DB1" w:rsidRPr="009522AD" w:rsidRDefault="00773DB1" w:rsidP="006760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Да пачатку</w:t>
      </w:r>
      <w:r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вечарыны</w:t>
      </w:r>
      <w:r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гучыцьбеларуская му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softHyphen/>
        <w:t>зыка. Выходзяць</w:t>
      </w:r>
      <w:r w:rsidRPr="009522AD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двое</w:t>
      </w:r>
      <w:r w:rsidRPr="009522AD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вядучых</w:t>
      </w:r>
      <w:r w:rsidRPr="009522AD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у</w:t>
      </w:r>
      <w:r w:rsidRPr="009522AD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нацыянальнымадзенні</w:t>
      </w:r>
      <w:r w:rsidRPr="009522AD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, 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становяцца</w:t>
      </w:r>
      <w:r w:rsidRPr="009522AD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па</w:t>
      </w:r>
      <w:r w:rsidRPr="009522AD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баках</w:t>
      </w:r>
      <w:r w:rsidRPr="009522AD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сцэны</w:t>
      </w:r>
      <w:r w:rsidRPr="009522AD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</w:t>
      </w:r>
    </w:p>
    <w:p w:rsidR="00773DB1" w:rsidRPr="00676032" w:rsidRDefault="00773DB1" w:rsidP="006760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Вядучы. 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Добры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дзень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, паважаныя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сябры! Наш сённяшні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вечар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прысвечаны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ці не самаму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значнаму скарбу чалавека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–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роднай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мове.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Вядучая. 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Так, але найперш я хачу сказаць тое, што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хвалюе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мяне зараз. Ох, як доўга мы, беларусы, цураліся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сваёй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мовы і, як кажуць, хаваліся з ёю за печ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перад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чужымі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людзьмі. Нават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з'явілася такая дурная думка, што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мова на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ша - хамская, сялянская, непрыгожая, што на ёй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нельга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размаўляць з адукаваным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чалавекам, нельга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пісаць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кніжкі, як на іншых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мовах... Але няпраўда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гэта! Мова наша - прыгожая, багатая, еўрапейская.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Вядучы. 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"Шмат было такіх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народаў, - кажа беларускі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пясняр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Францішак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Багушэвіч, - што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страцілі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найперш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мову сваю, так, як той чалавек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перад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скананнем, катораму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мову займе, а потым і зусім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замёрлі... Пазнаюць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людзейці па гаворцы, ці па адзежы, якую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хто носе; ото ж гаворка, мова і ёсць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адзежа ду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ш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ы".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Вядучая.</w:t>
      </w:r>
      <w:r w:rsidRPr="009522AD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"Не пакідайце ж мовы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нашай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бела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рускай, - зазначае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паэт, - каб не ўмёрлі!"</w:t>
      </w:r>
    </w:p>
    <w:p w:rsidR="00773DB1" w:rsidRPr="00676032" w:rsidRDefault="00773DB1" w:rsidP="00676032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Дзяўчына 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(чытае на памяць).</w:t>
      </w:r>
    </w:p>
    <w:p w:rsidR="00773DB1" w:rsidRPr="00676032" w:rsidRDefault="00773DB1" w:rsidP="009522A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Хадзіў на бітву за людзей,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Не шкадаваў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крыві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пралітай –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Ён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быў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паранены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глыбей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Несправядлівасцю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адкрытай.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За праўду словам ваяваў,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Калі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хлусіць было так модна,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3 ваўкоў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авечыязрываў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Ён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маскі, адвакат народны.</w:t>
      </w:r>
    </w:p>
    <w:p w:rsidR="00773DB1" w:rsidRPr="00676032" w:rsidRDefault="00773DB1" w:rsidP="009522A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Сябе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пазнаць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павінен кат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У Багушэвічавых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кніжках.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Любі, народзе мой, Францішка: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Табе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ён верны адвакат –</w:t>
      </w:r>
    </w:p>
    <w:p w:rsidR="00773DB1" w:rsidRPr="00676032" w:rsidRDefault="00773DB1" w:rsidP="009522A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bookmarkStart w:id="0" w:name="_GoBack"/>
      <w:bookmarkEnd w:id="0"/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За мову і за мужыка,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За Беларусь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Стаіць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гарою.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Пяро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Мацея Бурачка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Не забаўлялася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гульнёю.</w:t>
      </w:r>
    </w:p>
    <w:p w:rsidR="00773DB1" w:rsidRPr="00676032" w:rsidRDefault="00773DB1" w:rsidP="009522AD">
      <w:pPr>
        <w:spacing w:after="100" w:line="240" w:lineRule="auto"/>
        <w:ind w:firstLine="360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Пяро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стварала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запавет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Нам, беларусам: ".. .каб не ўмёрлі",  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Каб не стаяў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ніхто на горле,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Каб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паважаў нас цэлы свет.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В. Жуковіч. ФранцішакБагушэвіч.</w:t>
      </w:r>
    </w:p>
    <w:p w:rsidR="00773DB1" w:rsidRPr="00676032" w:rsidRDefault="00773DB1" w:rsidP="006760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Вядучы. 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У прадмове да зборніка "Дудка бе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ларуская" Францішак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Багушэвіч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падкрэслівае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спрадвечнасць "нашай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бацькавай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мовы", яна "такая ж людская і панская, як французская, альбо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нямецкая, альбо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іншая якая". Ён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заклікае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шанаваць, не пакідаць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мовыроднай. Шкада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толькі, што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словы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вялікага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песняра, адраджэнца XIX стагоддзя не былі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пачутыя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беларусамі.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Вядучая. 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Але думкі, развагі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адраджэнне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роднай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былі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падхопленыя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іншымі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пісьменнікамі XIX і XX стагоддзяў. Верай у адраджэнне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роднай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прасякнута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творчасць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Янкі Купалы, Якуба Коласа, Максіма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Багдановіча, Цёткі, Вацлава Ластоўскага, Алеся Гаруна. Песняры, галасы і думкі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якіх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былі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непадзельна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звязаны з беларускай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зямлёй, мужна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адстойвалі права беларусаў на карыстанне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роднай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мовай.</w:t>
      </w:r>
    </w:p>
    <w:p w:rsidR="00773DB1" w:rsidRPr="00676032" w:rsidRDefault="00773DB1" w:rsidP="006760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Юнак чытае на памяць верш "Ворагам</w:t>
      </w:r>
      <w:r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Беларушчыны" Янкі Купалы.</w:t>
      </w:r>
    </w:p>
    <w:p w:rsidR="00773DB1" w:rsidRPr="00676032" w:rsidRDefault="00773DB1" w:rsidP="006760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Вядучы. 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Так у 1907 годзе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пісаў Янка Купа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ла. Але прайшоў час, пачалося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беларускае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адраджэнне 20-х гадоў XX ст.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Вядучая.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 Час адраджэння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беларускай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быў не такі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ўжо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працяглы. Памылковая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дзяржаўная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палітыка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зліцця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прывяла да заняпаду і мовы, і культуры беларусаў. Ёй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прарочылі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знікненне і небыццё, замену міжнацыянальнай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рускай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мовай. I тут нельга не ўспомніць героя Купалавай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п'есы "Тутэйшыя" МікітуЗноска: "Эх, каб я быў... царом! Завёў бы я... адзін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непадзельны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рускі язык і жыў бы сабе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тады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прыпяваючы".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Вядучы. 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Мажліва, як адчайны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пратэст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супраць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гэтага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гучаць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словы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сучасных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беларускіх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творцаў. Давайце разам паслухаем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нашых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артыстаў-паэтаў, якія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заклапочаныя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сённяшнім ста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нам беларускай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мовы ў беларускім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грамадстве.</w:t>
      </w:r>
    </w:p>
    <w:p w:rsidR="00773DB1" w:rsidRPr="00676032" w:rsidRDefault="00773DB1" w:rsidP="006760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Літаратурнымантаж.</w:t>
      </w:r>
      <w:r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"На шашы</w:t>
      </w:r>
      <w:r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энтузіястаў" С. Дзяргая, "Беларуская</w:t>
      </w:r>
      <w:r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мова" У. Верамейчыка, "Слова" В. Шымука, "Праклён"Н. Гілевіча, "Асуджаныя" У. Арлова, "Скарбы слоў" Л. Геніюш, "Мова род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softHyphen/>
        <w:t>ная..." В. Івашына, "Малітва</w:t>
      </w:r>
      <w:r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мове"М. Скоблы, а таксама "Песню родную" (верш А. Дзеружынскага, музыка В.</w:t>
      </w:r>
      <w:r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Волах;</w:t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</w:t>
      </w:r>
    </w:p>
    <w:p w:rsidR="00773DB1" w:rsidRPr="00676032" w:rsidRDefault="00773DB1" w:rsidP="006760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Вядучая. 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Мова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–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душа народа, векавая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памяць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многіх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пакаленняў, наш галоўны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нацыянальны скарб. Жыве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мова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–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жыве народ, жыве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памяць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продкаў. Няма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роднай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–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няма народа, няма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суцяшэння ў горы, няма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слоў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радасці.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Вядучы. 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Ці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доўга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пражыве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 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дрэва, калі ў яго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абсякуць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карані? Якім стане чалавек, калі ў яго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забяруць родную мову? I сёння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гонар і абавязак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усіх нас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–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шанаваць родную мову, абараняць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яе ад ворагаў і непрыяцеляў. Вось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чам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умногія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беларускія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пісьменнікі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звяртаюцца да нас, беларусаў, каб мы не цураліся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роднага слова, а штодня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размаўлялі на роднай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беларускай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мове.</w:t>
      </w:r>
    </w:p>
    <w:p w:rsidR="00773DB1" w:rsidRPr="00676032" w:rsidRDefault="00773DB1" w:rsidP="006760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Настаўнік. 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Дзе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толькі не жывуць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таленавітыя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беларусы! Лес параскідаў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іх па ўсім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свеце, але яны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вяртаюцца на Беларусь Словам, літаратурнымі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думкамі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Радзіму. У далёкай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Празе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працуюць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Сяржук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Сокалаў-Воюш і Ніна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сёнчык, у "беларускай" Вільні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–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Сяргей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Дубавец, Таццяна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Сапач. Радасна, што і на Кармяншчыне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нарадзіліся, жылі і тварылі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цудоўныя і таленавітыя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паэты. Сярод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іх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Авяр'ян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Дзеружынскі*.</w:t>
      </w:r>
    </w:p>
    <w:p w:rsidR="00773DB1" w:rsidRPr="00676032" w:rsidRDefault="00773DB1" w:rsidP="006760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Вядучая. 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Авяр'ян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Дзеружынскі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–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вядомы ў Беларусі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паэт, лаўрэат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Літаратурнай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прэміі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імя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Янкі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Маўра, аўтар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больш як дваццаці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вершаваныхз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борнікаў, напісаных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пераважна для дзяцей. Ён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вядомы нам і як паэт-песеннік, на яго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вершы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беларускія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кампазітары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напісалі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яркія, запамінальныя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песні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патрыятычнаг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азместу. А нарадзіўся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паэт 10 чэрвеня 1919 года ў вёсцы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Хляўно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Кармянскага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раёна.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Вядучы.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 Складаць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вершы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Авяр'ян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Дзеру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жынскі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стаў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яшчэ ў пачатковых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класах.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I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змяшчалісят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воры ў насценнай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школьнай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газеце. У 1939 годзе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Авяр'ян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Дзеружынскі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выступіў у друку, а першы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зборнік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вершаў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выйшаў у 1959 го</w:t>
      </w:r>
      <w:r w:rsidRPr="009522AD"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softHyphen/>
        <w:t xml:space="preserve">дзе.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Праз год убачыла свет яго першая кніжка, адрасаваная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дзецям,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–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"Цуды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ёсць на свеце". Потым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ледзь не штогод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з'яўляліся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яго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ніжкі для дзяцей: "Дзе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жыве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зіма", "Карагод", "Ляцелі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дзве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птушкі", "Яе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завуць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Каця" і іншыя.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Выток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натхнення, як зазначаў сам Авяр'ян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Сафонавіч,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–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у цудоўным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куточку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Беларусі на беразе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Сожа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між Кармой і Слаўгарадам, дзе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знаходзіцца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яго родная вёска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Хляўно (даўняя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назва Хлебна).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Вядучая. 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"Басаногае мае дзяцінства,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–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прыгадвае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паэт,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–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незабыўнае. Гэта і мая радасць, і мой смутак, і мае захапленне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прыгажосцю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род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прыроды. Яна здзіўляла, вабіла. Хацелася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гаварыць з кожнай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кветкай, травінкай, націнкай, былінкай. Любаваўся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яснавокім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Сожам. Любіў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узлезці на разложыстую грушу, з чатырма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стваламі, уладкавацца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між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іх, слухаць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спевы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птушак, назіраць, марыць, фантазіраваць, чытаць".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Вядучы. 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Вельмі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любіў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Авяр'ян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Сафонавіч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спяваць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беларускія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народныя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песні. Яшчэ малым заўсёды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далучаўся да большых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хлопцаў і дзяўчат,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кааб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спяваць разам з імі. Не забываўся на родныя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песні і мову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тады, калі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пасля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сямігодкі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пакінуў родную вё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ску і пасту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піў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вучыцца ў Магілёўскі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газетны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тэхнікум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,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які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скончыў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якраз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перад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Вялікай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Айчыннай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вайной.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Вядучая. 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Найлепшыя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творы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паэта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сабраны ў кнігах "Добры ветрык" (1969), "Вяселікі" (1979), "Верасень"(1998)...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Не стала паэта 4 студзеня 2002 года, пахаваны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ён у Мінску.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Настаўнік. 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Так, паэта не стала. Але ж мелодыя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яго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душы, мелодыя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любові да сваёй малой радзімы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будзе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гучаць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заўсёды. Бездакорна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валодаў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Авяр'ян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Д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зеружынскі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беларускім словам, упэўнена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адчуваў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сябе ў стыхіі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роднай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мовы. </w:t>
      </w:r>
    </w:p>
    <w:p w:rsidR="00773DB1" w:rsidRPr="00676032" w:rsidRDefault="00773DB1" w:rsidP="00676032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Дзяўчына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 (чытае на памяць).</w:t>
      </w:r>
    </w:p>
    <w:p w:rsidR="00773DB1" w:rsidRPr="00676032" w:rsidRDefault="00773DB1" w:rsidP="009522AD">
      <w:pPr>
        <w:spacing w:after="100" w:line="240" w:lineRule="auto"/>
        <w:ind w:firstLine="360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Прамяніся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ярчэй і ярчэй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Ды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звіні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ўсё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званчэй і званчэй,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Наша простае, шчырае слова –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Беларуская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мова.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Нізавошта не скажаш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ніколі,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Лепш не выкажаш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радасці, болю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У адзіным, адным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толькі с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Тут і плёскат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блакітных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азёраў,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Тут і гоман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адвечнага бору,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Спеў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салоўкі, куванне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зязюлі,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Голас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сэрца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любімай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матулі.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А ці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будзеш так сам сумаваць,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Ці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вясёлую песню спяваць,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А ці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рэха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будзіць у дуброве,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Як на мове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сваёй, роднай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мове?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Прамяніся ж ярчэй і ярчэй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Ды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звіні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ўсё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званчэй і званчэй,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Наша простае, шчырае слова –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Беларускаямова.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676032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А. Дзеружынскі. Роднае слова.</w:t>
      </w:r>
    </w:p>
    <w:p w:rsidR="00773DB1" w:rsidRPr="00676032" w:rsidRDefault="00773DB1" w:rsidP="006760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Настаўнік.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 Дык давайце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будзем разам паважаць і любіць свае роднае слова, будзем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  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заўсёды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размаўляць па-беларуску!..</w:t>
      </w:r>
    </w:p>
    <w:p w:rsidR="00773DB1" w:rsidRPr="00676032" w:rsidRDefault="00773DB1" w:rsidP="006760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Настаўнік.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 Вось і закончылася наша вечарына. Але перад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вамі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адкрыты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ўсе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дарогі і сцежкі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нашай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Радзімы.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Любіце і шануйце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саамы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дарагі скарб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Бацькаўшчыны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–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родную мову! Іншае вам не дадзена, ды і не патрэбна!</w:t>
      </w:r>
    </w:p>
    <w:p w:rsidR="00773DB1" w:rsidRPr="008961D4" w:rsidRDefault="00773DB1" w:rsidP="006760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</w:p>
    <w:p w:rsidR="00773DB1" w:rsidRPr="00676032" w:rsidRDefault="00773DB1" w:rsidP="006760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Спіс</w:t>
      </w:r>
      <w:r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літаратуры</w:t>
      </w:r>
    </w:p>
    <w:p w:rsidR="00773DB1" w:rsidRPr="00676032" w:rsidRDefault="00773DB1" w:rsidP="006760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Краса і сіла :Анталогія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беларускай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паэзіі 20 ст. / Склад. М. Скобла; нав. рэд. А. Пашкевіч. - Мінск :Лімарыус, 2003.</w:t>
      </w:r>
    </w:p>
    <w:p w:rsidR="00773DB1" w:rsidRPr="00676032" w:rsidRDefault="00773DB1" w:rsidP="006760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Сэрцам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роднага слова краніся</w:t>
      </w:r>
      <w:r w:rsidRPr="00676032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:Хрэстаматыя для вучняўстарэйшыхкласаў / Уклад. М. Воінаў, К. Усовіч. - Мінск: Нар. асвета, 1998.</w:t>
      </w:r>
    </w:p>
    <w:p w:rsidR="00773DB1" w:rsidRPr="00676032" w:rsidRDefault="00773DB1" w:rsidP="006760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3DB1" w:rsidRPr="00676032" w:rsidSect="0097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036F"/>
    <w:multiLevelType w:val="multilevel"/>
    <w:tmpl w:val="C840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647"/>
    <w:rsid w:val="000402FC"/>
    <w:rsid w:val="0018663A"/>
    <w:rsid w:val="00676032"/>
    <w:rsid w:val="00773DB1"/>
    <w:rsid w:val="008961D4"/>
    <w:rsid w:val="008B032E"/>
    <w:rsid w:val="009522AD"/>
    <w:rsid w:val="00971CF2"/>
    <w:rsid w:val="00A72647"/>
    <w:rsid w:val="00DB3E27"/>
    <w:rsid w:val="00EF41D3"/>
    <w:rsid w:val="00FB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F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5</Pages>
  <Words>1241</Words>
  <Characters>7079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Сергеевна</dc:creator>
  <cp:keywords/>
  <dc:description/>
  <cp:lastModifiedBy>User</cp:lastModifiedBy>
  <cp:revision>5</cp:revision>
  <dcterms:created xsi:type="dcterms:W3CDTF">2019-10-15T16:07:00Z</dcterms:created>
  <dcterms:modified xsi:type="dcterms:W3CDTF">2005-01-20T20:20:00Z</dcterms:modified>
</cp:coreProperties>
</file>